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C9" w:rsidRDefault="003924C9" w:rsidP="00FB6009">
      <w:pPr>
        <w:rPr>
          <w:sz w:val="28"/>
          <w:szCs w:val="28"/>
        </w:rPr>
      </w:pPr>
    </w:p>
    <w:p w:rsidR="003924C9" w:rsidRPr="00FB6009" w:rsidRDefault="003924C9" w:rsidP="00FB6009">
      <w:pPr>
        <w:spacing w:after="0" w:line="300" w:lineRule="atLeast"/>
        <w:jc w:val="center"/>
        <w:rPr>
          <w:rFonts w:ascii="eurof55" w:hAnsi="eurof55"/>
          <w:b/>
          <w:bCs/>
          <w:color w:val="000000"/>
          <w:sz w:val="27"/>
          <w:szCs w:val="27"/>
          <w:lang w:eastAsia="pl-PL"/>
        </w:rPr>
      </w:pPr>
      <w:r w:rsidRPr="00FB6009">
        <w:rPr>
          <w:rFonts w:ascii="eurof55" w:hAnsi="eurof55"/>
          <w:b/>
          <w:bCs/>
          <w:color w:val="000000"/>
          <w:sz w:val="27"/>
          <w:szCs w:val="27"/>
          <w:lang w:eastAsia="pl-PL"/>
        </w:rPr>
        <w:t>Kupon:</w:t>
      </w:r>
    </w:p>
    <w:p w:rsidR="003924C9" w:rsidRPr="00FB6009" w:rsidRDefault="003924C9" w:rsidP="00FB6009">
      <w:pPr>
        <w:spacing w:after="0" w:line="300" w:lineRule="atLeast"/>
        <w:jc w:val="center"/>
        <w:rPr>
          <w:rFonts w:ascii="eurof55" w:hAnsi="eurof55"/>
          <w:b/>
          <w:bCs/>
          <w:color w:val="000000"/>
          <w:sz w:val="27"/>
          <w:szCs w:val="27"/>
          <w:lang w:eastAsia="pl-PL"/>
        </w:rPr>
      </w:pPr>
    </w:p>
    <w:tbl>
      <w:tblPr>
        <w:tblW w:w="10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4"/>
      </w:tblGrid>
      <w:tr w:rsidR="003924C9" w:rsidRPr="00B777CC" w:rsidTr="00B669BC">
        <w:tc>
          <w:tcPr>
            <w:tcW w:w="10144" w:type="dxa"/>
          </w:tcPr>
          <w:p w:rsidR="003924C9" w:rsidRPr="00B777CC" w:rsidRDefault="003924C9" w:rsidP="00B777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777CC">
              <w:rPr>
                <w:b/>
                <w:sz w:val="32"/>
                <w:szCs w:val="32"/>
              </w:rPr>
              <w:t>Plebiscyt na „Najciekawszą książkę”.</w:t>
            </w:r>
          </w:p>
          <w:p w:rsidR="003924C9" w:rsidRPr="00B777CC" w:rsidRDefault="003924C9" w:rsidP="00B777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924C9" w:rsidRPr="00B777CC" w:rsidRDefault="003924C9" w:rsidP="00B777CC">
            <w:pPr>
              <w:spacing w:after="0" w:line="240" w:lineRule="auto"/>
              <w:rPr>
                <w:sz w:val="28"/>
                <w:szCs w:val="28"/>
              </w:rPr>
            </w:pPr>
            <w:r w:rsidRPr="00B777CC">
              <w:rPr>
                <w:b/>
                <w:sz w:val="28"/>
                <w:szCs w:val="28"/>
              </w:rPr>
              <w:t>Autor:</w:t>
            </w:r>
            <w:r w:rsidRPr="00B777CC">
              <w:rPr>
                <w:sz w:val="28"/>
                <w:szCs w:val="28"/>
              </w:rPr>
              <w:t>…………………………………………………………………………………………………………………..</w:t>
            </w:r>
          </w:p>
          <w:p w:rsidR="003924C9" w:rsidRPr="00B777CC" w:rsidRDefault="003924C9" w:rsidP="00B777CC">
            <w:pPr>
              <w:spacing w:after="0" w:line="240" w:lineRule="auto"/>
              <w:rPr>
                <w:sz w:val="28"/>
                <w:szCs w:val="28"/>
              </w:rPr>
            </w:pPr>
            <w:r w:rsidRPr="00B777CC">
              <w:rPr>
                <w:b/>
                <w:sz w:val="28"/>
                <w:szCs w:val="28"/>
              </w:rPr>
              <w:t>Tytuł</w:t>
            </w:r>
            <w:r w:rsidRPr="00B777CC">
              <w:rPr>
                <w:sz w:val="28"/>
                <w:szCs w:val="28"/>
              </w:rPr>
              <w:t>: ……………………………………………………………………………………………………………………</w:t>
            </w:r>
          </w:p>
          <w:p w:rsidR="003924C9" w:rsidRPr="00B777CC" w:rsidRDefault="003924C9" w:rsidP="00B777CC">
            <w:pPr>
              <w:spacing w:after="0" w:line="240" w:lineRule="auto"/>
              <w:ind w:left="720"/>
              <w:contextualSpacing/>
              <w:rPr>
                <w:bCs/>
                <w:sz w:val="20"/>
                <w:szCs w:val="20"/>
              </w:rPr>
            </w:pPr>
          </w:p>
          <w:p w:rsidR="003924C9" w:rsidRPr="00B777CC" w:rsidRDefault="003924C9" w:rsidP="00B777CC">
            <w:pPr>
              <w:spacing w:after="0" w:line="240" w:lineRule="auto"/>
              <w:ind w:left="720"/>
              <w:contextualSpacing/>
              <w:jc w:val="center"/>
              <w:rPr>
                <w:bCs/>
                <w:sz w:val="20"/>
                <w:szCs w:val="20"/>
              </w:rPr>
            </w:pPr>
            <w:r w:rsidRPr="00B777CC">
              <w:rPr>
                <w:bCs/>
                <w:sz w:val="20"/>
                <w:szCs w:val="20"/>
              </w:rPr>
              <w:t>ZGODA RODZICÓW</w:t>
            </w:r>
          </w:p>
          <w:p w:rsidR="003924C9" w:rsidRPr="00B777CC" w:rsidRDefault="003924C9" w:rsidP="00B777CC">
            <w:pPr>
              <w:spacing w:after="0" w:line="240" w:lineRule="auto"/>
              <w:ind w:left="720"/>
              <w:contextualSpacing/>
              <w:jc w:val="center"/>
              <w:rPr>
                <w:bCs/>
                <w:sz w:val="20"/>
                <w:szCs w:val="20"/>
              </w:rPr>
            </w:pPr>
            <w:r w:rsidRPr="00B777CC">
              <w:rPr>
                <w:bCs/>
                <w:sz w:val="20"/>
                <w:szCs w:val="20"/>
              </w:rPr>
              <w:t>Wyrażam zgodę na udział mojego dziecka (imię i nazwisko ucznia, klasa) ………………………………………………………………………………………………………………………………….. w plebiscycie na „Najciekawszą książkę”. organizowanym przez nauczycieli bibliotekarzy SP5 z Oddziałami Integracyjnymi im. Jadwigi Korczakowskiej w Otwocku. Akceptuję regulamin plebiscytu</w:t>
            </w:r>
            <w:r w:rsidRPr="00B777CC">
              <w:rPr>
                <w:bCs/>
                <w:sz w:val="20"/>
                <w:szCs w:val="20"/>
              </w:rPr>
              <w:br/>
              <w:t xml:space="preserve"> i wyrażam zgodę na przetwarzanie danych osobowych mojego dziecka przez organizatorów dla celów organizacyjnych i promocyjnych konkursu zgodnie z ustawą z dnia 29.08.1997r. o ochronie danych osobowych./Dz.U.Nr.101 z 2002r.,poz.926 z póź. zm./ oraz wyrażam zgodę na publikację pracy mojego dziecka na stronach szkoły świetlicę SP5 z Oddziałami Integracyjnymi im. Jadwigi Korczakowskiej w Otwocku</w:t>
            </w:r>
          </w:p>
          <w:p w:rsidR="003924C9" w:rsidRPr="00B777CC" w:rsidRDefault="003924C9" w:rsidP="00B777CC">
            <w:pPr>
              <w:spacing w:after="0" w:line="240" w:lineRule="auto"/>
              <w:ind w:left="720"/>
              <w:contextualSpacing/>
              <w:rPr>
                <w:bCs/>
                <w:sz w:val="20"/>
                <w:szCs w:val="20"/>
              </w:rPr>
            </w:pPr>
            <w:r w:rsidRPr="00B777CC"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3924C9" w:rsidRPr="00B777CC" w:rsidRDefault="003924C9" w:rsidP="00B777CC">
            <w:pPr>
              <w:spacing w:after="0" w:line="240" w:lineRule="auto"/>
              <w:ind w:left="720"/>
              <w:contextualSpacing/>
              <w:rPr>
                <w:bCs/>
                <w:sz w:val="20"/>
                <w:szCs w:val="20"/>
              </w:rPr>
            </w:pPr>
            <w:r w:rsidRPr="00B777CC">
              <w:rPr>
                <w:bCs/>
                <w:sz w:val="20"/>
                <w:szCs w:val="20"/>
              </w:rPr>
              <w:t>czytelny podpis rodzica / opiekuna prawnego</w:t>
            </w:r>
          </w:p>
          <w:p w:rsidR="003924C9" w:rsidRPr="00B777CC" w:rsidRDefault="003924C9" w:rsidP="00B777CC">
            <w:pPr>
              <w:spacing w:after="0" w:line="300" w:lineRule="atLeast"/>
              <w:jc w:val="center"/>
              <w:rPr>
                <w:rFonts w:ascii="eurof55" w:hAnsi="eurof55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3924C9" w:rsidRDefault="003924C9" w:rsidP="00FB6009">
      <w:pPr>
        <w:jc w:val="right"/>
      </w:pPr>
    </w:p>
    <w:p w:rsidR="003924C9" w:rsidRDefault="003924C9" w:rsidP="00B669BC">
      <w:pPr>
        <w:jc w:val="center"/>
      </w:pPr>
    </w:p>
    <w:sectPr w:rsidR="003924C9" w:rsidSect="00B669B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f5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17D"/>
    <w:multiLevelType w:val="hybridMultilevel"/>
    <w:tmpl w:val="3196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AE"/>
    <w:rsid w:val="000C5185"/>
    <w:rsid w:val="00217AA3"/>
    <w:rsid w:val="003924C9"/>
    <w:rsid w:val="003A1870"/>
    <w:rsid w:val="005B3D8C"/>
    <w:rsid w:val="007227AE"/>
    <w:rsid w:val="00B669BC"/>
    <w:rsid w:val="00B777CC"/>
    <w:rsid w:val="00FB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6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135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Kupon:</dc:title>
  <dc:subject/>
  <dc:creator>Sp5</dc:creator>
  <cp:keywords/>
  <dc:description/>
  <cp:lastModifiedBy>Renata</cp:lastModifiedBy>
  <cp:revision>2</cp:revision>
  <dcterms:created xsi:type="dcterms:W3CDTF">2021-03-12T17:03:00Z</dcterms:created>
  <dcterms:modified xsi:type="dcterms:W3CDTF">2021-03-12T17:03:00Z</dcterms:modified>
</cp:coreProperties>
</file>