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08" w:rsidRDefault="00D64D08" w:rsidP="00D64D08">
      <w:pPr>
        <w:spacing w:after="154"/>
        <w:ind w:right="50"/>
        <w:jc w:val="center"/>
      </w:pPr>
      <w:r>
        <w:rPr>
          <w:b/>
          <w:sz w:val="36"/>
        </w:rPr>
        <w:t xml:space="preserve">OŚWIADCZENIE </w:t>
      </w:r>
    </w:p>
    <w:p w:rsidR="00D64D08" w:rsidRDefault="00D64D08" w:rsidP="00D64D08">
      <w:pPr>
        <w:spacing w:after="198" w:line="277" w:lineRule="auto"/>
        <w:ind w:left="182"/>
      </w:pPr>
      <w:bookmarkStart w:id="0" w:name="_GoBack"/>
      <w:bookmarkEnd w:id="0"/>
      <w:r w:rsidRPr="00D036B9">
        <w:rPr>
          <w:sz w:val="28"/>
        </w:rPr>
        <w:t xml:space="preserve">potwierdzenie przez rodzica kandydata woli przyjęcia dziecka do oddziału przedszkolnego przy Szkole Podstawowej nr 2 im. </w:t>
      </w:r>
      <w:r>
        <w:rPr>
          <w:sz w:val="28"/>
        </w:rPr>
        <w:t>Jana</w:t>
      </w:r>
      <w:r w:rsidRPr="00D036B9">
        <w:rPr>
          <w:sz w:val="28"/>
        </w:rPr>
        <w:t xml:space="preserve"> Pawła</w:t>
      </w:r>
      <w:r>
        <w:rPr>
          <w:sz w:val="28"/>
        </w:rPr>
        <w:t xml:space="preserve"> II w</w:t>
      </w:r>
      <w:r w:rsidRPr="00D036B9">
        <w:rPr>
          <w:sz w:val="28"/>
        </w:rPr>
        <w:t xml:space="preserve"> Koronowie</w:t>
      </w:r>
      <w:r>
        <w:rPr>
          <w:sz w:val="28"/>
        </w:rPr>
        <w:t xml:space="preserve"> </w:t>
      </w:r>
      <w:r w:rsidRPr="00D036B9">
        <w:rPr>
          <w:sz w:val="28"/>
        </w:rPr>
        <w:t>na rok szkolny</w:t>
      </w:r>
      <w:r>
        <w:rPr>
          <w:sz w:val="28"/>
        </w:rPr>
        <w:t xml:space="preserve"> 20___/20___</w:t>
      </w:r>
    </w:p>
    <w:p w:rsidR="00D64D08" w:rsidRPr="00D036B9" w:rsidRDefault="00D64D08" w:rsidP="00D64D08">
      <w:pPr>
        <w:ind w:left="13"/>
        <w:jc w:val="center"/>
      </w:pPr>
    </w:p>
    <w:tbl>
      <w:tblPr>
        <w:tblStyle w:val="TableGrid"/>
        <w:tblW w:w="9213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5276"/>
      </w:tblGrid>
      <w:tr w:rsidR="00D64D08" w:rsidRPr="001A1D51" w:rsidTr="00A034ED">
        <w:trPr>
          <w:trHeight w:val="6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Pr="001A1D51" w:rsidRDefault="00D64D08" w:rsidP="00A034ED">
            <w:pPr>
              <w:rPr>
                <w:lang w:val="pl-PL"/>
              </w:rPr>
            </w:pPr>
            <w:r w:rsidRPr="00D036B9">
              <w:rPr>
                <w:sz w:val="28"/>
                <w:lang w:val="pl-PL"/>
              </w:rPr>
              <w:t>Imię/Imiona i Nazwiska rodziców kandydata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Pr="001A1D51" w:rsidRDefault="00D64D08" w:rsidP="00A034ED">
            <w:pPr>
              <w:rPr>
                <w:lang w:val="pl-PL"/>
              </w:rPr>
            </w:pPr>
          </w:p>
        </w:tc>
      </w:tr>
      <w:tr w:rsidR="00D64D08" w:rsidRPr="001A1D51" w:rsidTr="00A034ED">
        <w:trPr>
          <w:trHeight w:val="6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Pr="001A1D51" w:rsidRDefault="00D64D08" w:rsidP="00A034ED">
            <w:pPr>
              <w:rPr>
                <w:lang w:val="pl-PL"/>
              </w:rPr>
            </w:pPr>
            <w:r w:rsidRPr="00D036B9">
              <w:rPr>
                <w:sz w:val="28"/>
                <w:lang w:val="pl-PL"/>
              </w:rPr>
              <w:t>Adres miejsca zamieszkania rodziców i kandydata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Pr="001A1D51" w:rsidRDefault="00D64D08" w:rsidP="00A034ED">
            <w:pPr>
              <w:rPr>
                <w:lang w:val="pl-PL"/>
              </w:rPr>
            </w:pPr>
          </w:p>
        </w:tc>
      </w:tr>
      <w:tr w:rsidR="00D64D08" w:rsidRPr="001A1D51" w:rsidTr="00A034ED">
        <w:trPr>
          <w:trHeight w:val="6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Pr="001A1D51" w:rsidRDefault="00D64D08" w:rsidP="00A034ED">
            <w:pPr>
              <w:rPr>
                <w:lang w:val="pl-PL"/>
              </w:rPr>
            </w:pPr>
            <w:r w:rsidRPr="00D036B9">
              <w:rPr>
                <w:sz w:val="28"/>
                <w:lang w:val="pl-PL"/>
              </w:rPr>
              <w:t>Adres miejsca zameldowania rodziców i kandydata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Pr="001A1D51" w:rsidRDefault="00D64D08" w:rsidP="00A034ED">
            <w:pPr>
              <w:rPr>
                <w:lang w:val="pl-PL"/>
              </w:rPr>
            </w:pPr>
          </w:p>
        </w:tc>
      </w:tr>
    </w:tbl>
    <w:p w:rsidR="00D64D08" w:rsidRPr="001A1D51" w:rsidRDefault="00D64D08" w:rsidP="00D64D08">
      <w:pPr>
        <w:spacing w:after="218"/>
      </w:pPr>
    </w:p>
    <w:p w:rsidR="00D64D08" w:rsidRPr="00D036B9" w:rsidRDefault="00D64D08" w:rsidP="00D64D08">
      <w:pPr>
        <w:spacing w:after="278"/>
      </w:pPr>
    </w:p>
    <w:p w:rsidR="00D64D08" w:rsidRPr="00D036B9" w:rsidRDefault="00D64D08" w:rsidP="00D64D08">
      <w:r w:rsidRPr="00D036B9">
        <w:rPr>
          <w:b/>
          <w:sz w:val="28"/>
        </w:rPr>
        <w:t>Niniejszym potwierdzam wolę przyjęcia mojej córki/mojego syna</w:t>
      </w:r>
    </w:p>
    <w:tbl>
      <w:tblPr>
        <w:tblStyle w:val="TableGrid"/>
        <w:tblW w:w="4940" w:type="dxa"/>
        <w:tblInd w:w="-108" w:type="dxa"/>
        <w:tblCellMar>
          <w:top w:w="6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678"/>
        <w:gridCol w:w="3262"/>
      </w:tblGrid>
      <w:tr w:rsidR="00D64D08" w:rsidRPr="00D036B9" w:rsidTr="00A034ED">
        <w:trPr>
          <w:trHeight w:val="35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Default="00D64D08" w:rsidP="00A034ED">
            <w:pPr>
              <w:jc w:val="both"/>
            </w:pPr>
            <w:r w:rsidRPr="00D036B9">
              <w:rPr>
                <w:sz w:val="28"/>
                <w:lang w:val="pl-PL"/>
              </w:rPr>
              <w:t>Imię/imiona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Default="00D64D08" w:rsidP="00A034ED">
            <w:pPr>
              <w:ind w:left="2"/>
            </w:pPr>
          </w:p>
        </w:tc>
      </w:tr>
      <w:tr w:rsidR="00D64D08" w:rsidTr="00A034ED">
        <w:trPr>
          <w:trHeight w:val="35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Default="00D64D08" w:rsidP="00A034ED">
            <w:r w:rsidRPr="00D036B9">
              <w:rPr>
                <w:sz w:val="28"/>
                <w:lang w:val="pl-PL"/>
              </w:rPr>
              <w:t>Nazwisko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08" w:rsidRDefault="00D64D08" w:rsidP="00A034ED">
            <w:pPr>
              <w:ind w:left="2"/>
            </w:pPr>
          </w:p>
        </w:tc>
      </w:tr>
    </w:tbl>
    <w:p w:rsidR="00D64D08" w:rsidRDefault="00D64D08" w:rsidP="00D64D08">
      <w:pPr>
        <w:spacing w:after="275"/>
      </w:pPr>
    </w:p>
    <w:p w:rsidR="00D64D08" w:rsidRPr="001A1D51" w:rsidRDefault="00D64D08" w:rsidP="00D64D08">
      <w:pPr>
        <w:spacing w:after="137" w:line="277" w:lineRule="auto"/>
        <w:ind w:left="-5" w:hanging="10"/>
      </w:pPr>
      <w:r w:rsidRPr="00D036B9">
        <w:rPr>
          <w:sz w:val="28"/>
          <w:lang w:val="de-CH"/>
        </w:rPr>
        <w:t>do</w:t>
      </w:r>
      <w:r w:rsidRPr="00D036B9">
        <w:rPr>
          <w:sz w:val="28"/>
        </w:rPr>
        <w:t xml:space="preserve"> oddziału przedszkolnego przy Szkole Podstawowej nr</w:t>
      </w:r>
      <w:r w:rsidRPr="00D036B9">
        <w:rPr>
          <w:sz w:val="28"/>
          <w:lang w:val="de-CH"/>
        </w:rPr>
        <w:t xml:space="preserve"> 2 im. </w:t>
      </w:r>
      <w:r w:rsidRPr="001A1D51">
        <w:rPr>
          <w:sz w:val="28"/>
        </w:rPr>
        <w:t>Jana</w:t>
      </w:r>
      <w:r w:rsidRPr="00D036B9">
        <w:rPr>
          <w:sz w:val="28"/>
        </w:rPr>
        <w:t xml:space="preserve"> Pawła</w:t>
      </w:r>
      <w:r w:rsidRPr="001A1D51">
        <w:rPr>
          <w:sz w:val="28"/>
        </w:rPr>
        <w:t xml:space="preserve"> II            w</w:t>
      </w:r>
      <w:r w:rsidRPr="00D036B9">
        <w:rPr>
          <w:sz w:val="28"/>
        </w:rPr>
        <w:t xml:space="preserve"> Koronowie</w:t>
      </w:r>
      <w:r w:rsidRPr="00D036B9">
        <w:rPr>
          <w:sz w:val="28"/>
          <w:lang w:val="de-CH"/>
        </w:rPr>
        <w:t xml:space="preserve"> na</w:t>
      </w:r>
      <w:r w:rsidRPr="00D036B9">
        <w:rPr>
          <w:sz w:val="28"/>
        </w:rPr>
        <w:t xml:space="preserve"> rok szkolny</w:t>
      </w:r>
      <w:r>
        <w:rPr>
          <w:sz w:val="28"/>
        </w:rPr>
        <w:t xml:space="preserve"> 20___</w:t>
      </w:r>
      <w:r w:rsidRPr="001A1D51">
        <w:rPr>
          <w:sz w:val="28"/>
        </w:rPr>
        <w:t>/20</w:t>
      </w:r>
      <w:r>
        <w:rPr>
          <w:sz w:val="28"/>
        </w:rPr>
        <w:t>___</w:t>
      </w:r>
    </w:p>
    <w:p w:rsidR="00D64D08" w:rsidRDefault="00D64D08" w:rsidP="00D64D08">
      <w:pPr>
        <w:pStyle w:val="Nagwek1"/>
      </w:pPr>
      <w:r>
        <w:t xml:space="preserve">PODPIS RODZICÓW </w:t>
      </w:r>
    </w:p>
    <w:p w:rsidR="00D64D08" w:rsidRDefault="00D64D08" w:rsidP="00D64D08">
      <w:pPr>
        <w:spacing w:after="218"/>
      </w:pPr>
    </w:p>
    <w:p w:rsidR="00D64D08" w:rsidRDefault="00D64D08" w:rsidP="00D64D08">
      <w:pPr>
        <w:spacing w:after="218"/>
      </w:pPr>
    </w:p>
    <w:p w:rsidR="00D64D08" w:rsidRDefault="00D64D08" w:rsidP="00D64D08">
      <w:pPr>
        <w:spacing w:after="218"/>
      </w:pPr>
    </w:p>
    <w:p w:rsidR="00D64D08" w:rsidRDefault="00D64D08" w:rsidP="00D64D08">
      <w:pPr>
        <w:spacing w:after="218"/>
      </w:pPr>
    </w:p>
    <w:p w:rsidR="00D64D08" w:rsidRPr="00D036B9" w:rsidRDefault="00D64D08" w:rsidP="00D64D08">
      <w:pPr>
        <w:rPr>
          <w:sz w:val="32"/>
        </w:rPr>
      </w:pPr>
      <w:r w:rsidRPr="00D036B9">
        <w:rPr>
          <w:sz w:val="32"/>
        </w:rPr>
        <w:t>Koronowo, ………</w:t>
      </w:r>
      <w:r>
        <w:rPr>
          <w:sz w:val="32"/>
        </w:rPr>
        <w:t>…………. 20___ r.</w:t>
      </w:r>
    </w:p>
    <w:p w:rsidR="00AE3B24" w:rsidRPr="00A67570" w:rsidRDefault="00AE3B24" w:rsidP="00A67570"/>
    <w:sectPr w:rsidR="00AE3B24" w:rsidRPr="00A67570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F9" w:rsidRDefault="001D78F9" w:rsidP="003D0EC9">
      <w:pPr>
        <w:spacing w:line="240" w:lineRule="auto"/>
      </w:pPr>
      <w:r>
        <w:separator/>
      </w:r>
    </w:p>
  </w:endnote>
  <w:endnote w:type="continuationSeparator" w:id="0">
    <w:p w:rsidR="001D78F9" w:rsidRDefault="001D78F9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F9" w:rsidRDefault="001D78F9" w:rsidP="003D0EC9">
      <w:pPr>
        <w:spacing w:line="240" w:lineRule="auto"/>
      </w:pPr>
      <w:r>
        <w:separator/>
      </w:r>
    </w:p>
  </w:footnote>
  <w:footnote w:type="continuationSeparator" w:id="0">
    <w:p w:rsidR="001D78F9" w:rsidRDefault="001D78F9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1D78F9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84672E"/>
    <w:rsid w:val="00912C0D"/>
    <w:rsid w:val="00984F1E"/>
    <w:rsid w:val="00991F76"/>
    <w:rsid w:val="00A454DC"/>
    <w:rsid w:val="00A67570"/>
    <w:rsid w:val="00AE3B24"/>
    <w:rsid w:val="00B37405"/>
    <w:rsid w:val="00C53AD7"/>
    <w:rsid w:val="00C77B68"/>
    <w:rsid w:val="00D17FD9"/>
    <w:rsid w:val="00D526D0"/>
    <w:rsid w:val="00D64D08"/>
    <w:rsid w:val="00DB3B94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D64D08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4D08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D64D08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2021-02-15T16:23:00Z</dcterms:created>
  <dcterms:modified xsi:type="dcterms:W3CDTF">2021-02-15T16:23:00Z</dcterms:modified>
</cp:coreProperties>
</file>